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AF" w:rsidRDefault="003940A1">
      <w:bookmarkStart w:id="0" w:name="_GoBack"/>
      <w:bookmarkEnd w:id="0"/>
      <w:r w:rsidRPr="00D66F4C">
        <w:rPr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40B967F8" wp14:editId="2A3C12FB">
                <wp:simplePos x="0" y="0"/>
                <wp:positionH relativeFrom="margin">
                  <wp:align>center</wp:align>
                </wp:positionH>
                <wp:positionV relativeFrom="paragraph">
                  <wp:posOffset>-878296</wp:posOffset>
                </wp:positionV>
                <wp:extent cx="12471400" cy="2590800"/>
                <wp:effectExtent l="0" t="0" r="6350" b="0"/>
                <wp:wrapNone/>
                <wp:docPr id="404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1400" cy="2590800"/>
                        </a:xfrm>
                        <a:custGeom>
                          <a:avLst/>
                          <a:gdLst>
                            <a:gd name="T0" fmla="*/ 1284 w 1427"/>
                            <a:gd name="T1" fmla="*/ 969 h 969"/>
                            <a:gd name="T2" fmla="*/ 461 w 1427"/>
                            <a:gd name="T3" fmla="*/ 629 h 969"/>
                            <a:gd name="T4" fmla="*/ 0 w 1427"/>
                            <a:gd name="T5" fmla="*/ 0 h 969"/>
                            <a:gd name="T6" fmla="*/ 1427 w 1427"/>
                            <a:gd name="T7" fmla="*/ 349 h 969"/>
                            <a:gd name="T8" fmla="*/ 1284 w 1427"/>
                            <a:gd name="T9" fmla="*/ 969 h 9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27" h="969">
                              <a:moveTo>
                                <a:pt x="1284" y="969"/>
                              </a:moveTo>
                              <a:cubicBezTo>
                                <a:pt x="1046" y="768"/>
                                <a:pt x="764" y="786"/>
                                <a:pt x="461" y="629"/>
                              </a:cubicBezTo>
                              <a:cubicBezTo>
                                <a:pt x="66" y="423"/>
                                <a:pt x="0" y="0"/>
                                <a:pt x="0" y="0"/>
                              </a:cubicBezTo>
                              <a:cubicBezTo>
                                <a:pt x="1427" y="349"/>
                                <a:pt x="1427" y="349"/>
                                <a:pt x="1427" y="349"/>
                              </a:cubicBezTo>
                              <a:lnTo>
                                <a:pt x="1284" y="9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A63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6264" id="Freeform 407" o:spid="_x0000_s1026" style="position:absolute;margin-left:0;margin-top:-69.15pt;width:982pt;height:204pt;z-index:2516556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1427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" path="m1284,969c1046,768,764,786,461,629,66,423,,,,,1427,349,1427,349,1427,349l1284,969xe" fillcolor="#63a630" stroked="f">
                <v:path arrowok="t" o:connecttype="custom" o:connectlocs="11221638,2590800;4028953,1681747;0,0;12471400,933116;11221638,2590800" o:connectangles="0,0,0,0,0"/>
                <w10:wrap anchorx="margin"/>
              </v:shape>
            </w:pict>
          </mc:Fallback>
        </mc:AlternateContent>
      </w:r>
    </w:p>
    <w:p w:rsidR="00440EAF" w:rsidRDefault="003940A1">
      <w:r>
        <w:rPr>
          <w:rFonts w:ascii="Muli" w:hAnsi="Muli"/>
          <w:noProof/>
          <w:color w:val="444443"/>
          <w:spacing w:val="-1"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5723256C" wp14:editId="0ED19D98">
            <wp:simplePos x="0" y="0"/>
            <wp:positionH relativeFrom="margin">
              <wp:align>center</wp:align>
            </wp:positionH>
            <wp:positionV relativeFrom="paragraph">
              <wp:posOffset>29391</wp:posOffset>
            </wp:positionV>
            <wp:extent cx="1659890" cy="1526540"/>
            <wp:effectExtent l="0" t="0" r="0" b="0"/>
            <wp:wrapSquare wrapText="bothSides"/>
            <wp:docPr id="418" name="Picture 4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Safety Made Simple Logo 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EAF" w:rsidRPr="00D66F4C">
        <w:rPr>
          <w:noProof/>
        </w:rPr>
        <mc:AlternateContent>
          <mc:Choice Requires="wps">
            <w:drawing>
              <wp:anchor distT="0" distB="0" distL="114300" distR="114300" simplePos="0" relativeHeight="251655935" behindDoc="0" locked="0" layoutInCell="1" allowOverlap="1" wp14:anchorId="58150343" wp14:editId="709488E9">
                <wp:simplePos x="0" y="0"/>
                <wp:positionH relativeFrom="column">
                  <wp:posOffset>6945086</wp:posOffset>
                </wp:positionH>
                <wp:positionV relativeFrom="paragraph">
                  <wp:posOffset>-571500</wp:posOffset>
                </wp:positionV>
                <wp:extent cx="2901950" cy="2127885"/>
                <wp:effectExtent l="0" t="0" r="0" b="5715"/>
                <wp:wrapNone/>
                <wp:docPr id="405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0" cy="2127885"/>
                        </a:xfrm>
                        <a:custGeom>
                          <a:avLst/>
                          <a:gdLst>
                            <a:gd name="T0" fmla="*/ 0 w 1306"/>
                            <a:gd name="T1" fmla="*/ 0 h 907"/>
                            <a:gd name="T2" fmla="*/ 1306 w 1306"/>
                            <a:gd name="T3" fmla="*/ 907 h 907"/>
                            <a:gd name="T4" fmla="*/ 1306 w 1306"/>
                            <a:gd name="T5" fmla="*/ 0 h 907"/>
                            <a:gd name="T6" fmla="*/ 0 w 1306"/>
                            <a:gd name="T7" fmla="*/ 0 h 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06" h="907">
                              <a:moveTo>
                                <a:pt x="0" y="0"/>
                              </a:moveTo>
                              <a:cubicBezTo>
                                <a:pt x="723" y="129"/>
                                <a:pt x="1306" y="907"/>
                                <a:pt x="1306" y="907"/>
                              </a:cubicBezTo>
                              <a:cubicBezTo>
                                <a:pt x="1306" y="0"/>
                                <a:pt x="1306" y="0"/>
                                <a:pt x="13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90BF2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5821" id="Freeform 408" o:spid="_x0000_s1026" style="position:absolute;margin-left:546.85pt;margin-top:-45pt;width:228.5pt;height:167.55pt;z-index:25165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06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" path="m,c723,129,1306,907,1306,907,1306,,1306,,1306,,,,,,,e" fillcolor="#90bf21" stroked="f">
                <v:path arrowok="t" o:connecttype="custom" o:connectlocs="0,0;2901950,2127885;2901950,0;0,0" o:connectangles="0,0,0,0"/>
              </v:shape>
            </w:pict>
          </mc:Fallback>
        </mc:AlternateContent>
      </w:r>
    </w:p>
    <w:p w:rsidR="00B315B0" w:rsidRDefault="00B315B0"/>
    <w:p w:rsidR="00440EAF" w:rsidRDefault="00440EAF"/>
    <w:p w:rsidR="00011EFD" w:rsidRDefault="00011EFD"/>
    <w:p w:rsidR="002B6ABB" w:rsidRDefault="00AF73DF">
      <w:r>
        <w:t xml:space="preserve"> </w:t>
      </w:r>
    </w:p>
    <w:p w:rsidR="00011EFD" w:rsidRDefault="00011EFD"/>
    <w:p w:rsidR="002B6ABB" w:rsidRDefault="003940A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814FF" wp14:editId="786B2D83">
                <wp:simplePos x="0" y="0"/>
                <wp:positionH relativeFrom="margin">
                  <wp:align>center</wp:align>
                </wp:positionH>
                <wp:positionV relativeFrom="paragraph">
                  <wp:posOffset>35470</wp:posOffset>
                </wp:positionV>
                <wp:extent cx="7441565" cy="674915"/>
                <wp:effectExtent l="0" t="0" r="0" b="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565" cy="674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E86" w:rsidRPr="00220D89" w:rsidRDefault="00220D89" w:rsidP="00DA4E8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-44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-44"/>
                                <w:sz w:val="72"/>
                                <w:szCs w:val="56"/>
                              </w:rPr>
                              <w:t xml:space="preserve">Annual </w:t>
                            </w:r>
                            <w:r w:rsidR="002367F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-44"/>
                                <w:sz w:val="72"/>
                                <w:szCs w:val="56"/>
                              </w:rPr>
                              <w:t xml:space="preserve">Safety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-44"/>
                                <w:sz w:val="72"/>
                                <w:szCs w:val="56"/>
                              </w:rPr>
                              <w:t>Training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14FF" id="_x0000_t202" coordsize="21600,21600" o:spt="202" path="m,l,21600r21600,l21600,xe">
                <v:stroke joinstyle="miter"/>
                <v:path gradientshapeok="t" o:connecttype="rect"/>
              </v:shapetype>
              <v:shape id="Text Box 410" o:spid="_x0000_s1026" type="#_x0000_t202" style="position:absolute;margin-left:0;margin-top:2.8pt;width:585.95pt;height:53.1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" filled="f" stroked="f" strokeweight=".5pt">
                <v:textbox>
                  <w:txbxContent>
                    <w:p w:rsidR="00DA4E86" w:rsidRPr="00220D89" w:rsidRDefault="00220D89" w:rsidP="00DA4E86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pacing w:val="-44"/>
                          <w:sz w:val="7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pacing w:val="-44"/>
                          <w:sz w:val="72"/>
                          <w:szCs w:val="56"/>
                        </w:rPr>
                        <w:t xml:space="preserve">Annual </w:t>
                      </w:r>
                      <w:r w:rsidR="002367F5">
                        <w:rPr>
                          <w:rFonts w:ascii="Arial" w:hAnsi="Arial" w:cs="Arial"/>
                          <w:bCs/>
                          <w:color w:val="000000" w:themeColor="text1"/>
                          <w:spacing w:val="-44"/>
                          <w:sz w:val="72"/>
                          <w:szCs w:val="56"/>
                        </w:rPr>
                        <w:t xml:space="preserve">Safety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pacing w:val="-44"/>
                          <w:sz w:val="72"/>
                          <w:szCs w:val="56"/>
                        </w:rPr>
                        <w:t>Training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ABB" w:rsidRDefault="002B6ABB"/>
    <w:p w:rsidR="002B6ABB" w:rsidRDefault="003940A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29730" wp14:editId="0D1CB9C8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3187065" cy="280760"/>
                <wp:effectExtent l="0" t="0" r="0" b="5080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65" cy="28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E86" w:rsidRPr="002367F5" w:rsidRDefault="00440EAF" w:rsidP="00DA4E86">
                            <w:pPr>
                              <w:jc w:val="center"/>
                              <w:rPr>
                                <w:rFonts w:ascii="Muli" w:hAnsi="Muli"/>
                                <w:color w:val="444443"/>
                                <w:sz w:val="30"/>
                                <w:szCs w:val="24"/>
                              </w:rPr>
                            </w:pPr>
                            <w:r w:rsidRPr="002367F5">
                              <w:rPr>
                                <w:rFonts w:ascii="Muli" w:hAnsi="Muli"/>
                                <w:color w:val="444443"/>
                                <w:sz w:val="30"/>
                                <w:szCs w:val="24"/>
                              </w:rPr>
                              <w:t>Is awarded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29730" id="Text Box 411" o:spid="_x0000_s1027" type="#_x0000_t202" style="position:absolute;margin-left:0;margin-top:13.7pt;width:250.95pt;height:22.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" filled="f" stroked="f" strokeweight=".5pt">
                <v:textbox>
                  <w:txbxContent>
                    <w:p w:rsidR="00DA4E86" w:rsidRPr="002367F5" w:rsidRDefault="00440EAF" w:rsidP="00DA4E86">
                      <w:pPr>
                        <w:jc w:val="center"/>
                        <w:rPr>
                          <w:rFonts w:ascii="Muli" w:hAnsi="Muli"/>
                          <w:color w:val="444443"/>
                          <w:sz w:val="30"/>
                          <w:szCs w:val="24"/>
                        </w:rPr>
                      </w:pPr>
                      <w:r w:rsidRPr="002367F5">
                        <w:rPr>
                          <w:rFonts w:ascii="Muli" w:hAnsi="Muli"/>
                          <w:color w:val="444443"/>
                          <w:sz w:val="30"/>
                          <w:szCs w:val="24"/>
                        </w:rPr>
                        <w:t>Is awarded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ABB" w:rsidRDefault="002B6ABB"/>
    <w:p w:rsidR="00B627DA" w:rsidRDefault="00E215D0" w:rsidP="003940A1">
      <w:pPr>
        <w:jc w:val="center"/>
        <w:rPr>
          <w:rStyle w:val="BookTitle"/>
          <w:sz w:val="72"/>
          <w:szCs w:val="72"/>
        </w:rPr>
      </w:pPr>
      <w:sdt>
        <w:sdtPr>
          <w:rPr>
            <w:rStyle w:val="Style4"/>
          </w:rPr>
          <w:alias w:val="Employee Name"/>
          <w:tag w:val="Employee Name"/>
          <w:id w:val="-1520846035"/>
          <w:lock w:val="sdtLocked"/>
          <w:placeholder>
            <w:docPart w:val="CDDE8DE32BFE47C490F5EEE8DD03CFCC"/>
          </w:placeholder>
          <w:showingPlcHdr/>
          <w15:color w:val="99CC00"/>
        </w:sdtPr>
        <w:sdtEndPr>
          <w:rPr>
            <w:rStyle w:val="BookTitle"/>
            <w:rFonts w:asciiTheme="minorHAnsi" w:hAnsiTheme="minorHAnsi"/>
            <w:bCs/>
            <w:i/>
            <w:iCs/>
            <w:spacing w:val="5"/>
            <w:sz w:val="72"/>
            <w:szCs w:val="72"/>
          </w:rPr>
        </w:sdtEndPr>
        <w:sdtContent>
          <w:r w:rsidR="009F0586" w:rsidRPr="009F0586">
            <w:rPr>
              <w:rStyle w:val="BookTitle"/>
              <w:rFonts w:ascii="DIN Offc Medium" w:hAnsi="DIN Offc Medium"/>
              <w:i w:val="0"/>
              <w:iCs w:val="0"/>
              <w:sz w:val="84"/>
              <w:szCs w:val="84"/>
            </w:rPr>
            <w:t>Employee Name</w:t>
          </w:r>
        </w:sdtContent>
      </w:sdt>
    </w:p>
    <w:p w:rsidR="002B6ABB" w:rsidRDefault="00011EFD" w:rsidP="002B6AB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5C8E2" wp14:editId="55ADB221">
                <wp:simplePos x="0" y="0"/>
                <wp:positionH relativeFrom="column">
                  <wp:posOffset>419100</wp:posOffset>
                </wp:positionH>
                <wp:positionV relativeFrom="paragraph">
                  <wp:posOffset>117203</wp:posOffset>
                </wp:positionV>
                <wp:extent cx="8087360" cy="386443"/>
                <wp:effectExtent l="0" t="0" r="0" b="0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7360" cy="386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EAF" w:rsidRPr="00E0087A" w:rsidRDefault="00440EAF" w:rsidP="00440CA7">
                            <w:pPr>
                              <w:spacing w:line="420" w:lineRule="exact"/>
                              <w:jc w:val="center"/>
                              <w:rPr>
                                <w:rFonts w:ascii="Muli" w:hAnsi="Muli"/>
                                <w:color w:val="444443"/>
                                <w:spacing w:val="-1"/>
                                <w:sz w:val="32"/>
                                <w:szCs w:val="36"/>
                              </w:rPr>
                            </w:pPr>
                            <w:r w:rsidRPr="00E0087A">
                              <w:rPr>
                                <w:rFonts w:ascii="Muli" w:hAnsi="Muli"/>
                                <w:color w:val="444443"/>
                                <w:spacing w:val="-1"/>
                                <w:sz w:val="32"/>
                                <w:szCs w:val="36"/>
                              </w:rPr>
                              <w:t>For successfully completing</w:t>
                            </w:r>
                            <w:r w:rsidR="00220D89" w:rsidRPr="00E0087A">
                              <w:rPr>
                                <w:rFonts w:ascii="Muli" w:hAnsi="Muli"/>
                                <w:color w:val="444443"/>
                                <w:spacing w:val="-1"/>
                                <w:sz w:val="32"/>
                                <w:szCs w:val="36"/>
                              </w:rPr>
                              <w:t xml:space="preserve"> all assigned safety training</w:t>
                            </w:r>
                            <w:r w:rsidRPr="00E0087A">
                              <w:rPr>
                                <w:rFonts w:ascii="Muli" w:hAnsi="Muli"/>
                                <w:color w:val="444443"/>
                                <w:spacing w:val="-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315B0" w:rsidRPr="00E0087A">
                              <w:rPr>
                                <w:rFonts w:ascii="Muli" w:hAnsi="Muli"/>
                                <w:color w:val="444443"/>
                                <w:spacing w:val="-1"/>
                                <w:sz w:val="32"/>
                                <w:szCs w:val="36"/>
                              </w:rPr>
                              <w:t>during</w:t>
                            </w:r>
                            <w:r w:rsidRPr="00E0087A">
                              <w:rPr>
                                <w:rFonts w:ascii="Muli" w:hAnsi="Muli"/>
                                <w:color w:val="444443"/>
                                <w:spacing w:val="-1"/>
                                <w:sz w:val="32"/>
                                <w:szCs w:val="36"/>
                              </w:rPr>
                              <w:t xml:space="preserve"> the</w:t>
                            </w:r>
                            <w:r w:rsidR="00B315B0" w:rsidRPr="00E0087A">
                              <w:rPr>
                                <w:rFonts w:ascii="Muli" w:hAnsi="Muli"/>
                                <w:color w:val="444443"/>
                                <w:spacing w:val="-1"/>
                                <w:sz w:val="32"/>
                                <w:szCs w:val="36"/>
                              </w:rPr>
                              <w:t xml:space="preserve"> annual</w:t>
                            </w:r>
                            <w:r w:rsidRPr="00E0087A">
                              <w:rPr>
                                <w:rFonts w:ascii="Muli" w:hAnsi="Muli"/>
                                <w:color w:val="444443"/>
                                <w:spacing w:val="-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315B0" w:rsidRPr="00E0087A">
                              <w:rPr>
                                <w:rFonts w:ascii="Muli" w:hAnsi="Muli"/>
                                <w:color w:val="444443"/>
                                <w:spacing w:val="-1"/>
                                <w:sz w:val="32"/>
                                <w:szCs w:val="36"/>
                              </w:rPr>
                              <w:t xml:space="preserve">training </w:t>
                            </w:r>
                            <w:r w:rsidRPr="00E0087A">
                              <w:rPr>
                                <w:rFonts w:ascii="Muli" w:hAnsi="Muli"/>
                                <w:color w:val="444443"/>
                                <w:spacing w:val="-1"/>
                                <w:sz w:val="32"/>
                                <w:szCs w:val="36"/>
                              </w:rPr>
                              <w:t xml:space="preserve">period </w:t>
                            </w:r>
                            <w:r w:rsidR="00B315B0" w:rsidRPr="00E0087A">
                              <w:rPr>
                                <w:rFonts w:ascii="Muli" w:hAnsi="Muli"/>
                                <w:color w:val="444443"/>
                                <w:spacing w:val="-1"/>
                                <w:sz w:val="32"/>
                                <w:szCs w:val="36"/>
                              </w:rPr>
                              <w:t>of</w:t>
                            </w:r>
                          </w:p>
                          <w:p w:rsidR="00440CA7" w:rsidRPr="00E0087A" w:rsidRDefault="00440EAF" w:rsidP="00440CA7">
                            <w:pPr>
                              <w:spacing w:line="420" w:lineRule="exact"/>
                              <w:jc w:val="center"/>
                              <w:rPr>
                                <w:rFonts w:ascii="Muli" w:hAnsi="Muli"/>
                                <w:color w:val="444443"/>
                                <w:spacing w:val="-1"/>
                                <w:sz w:val="32"/>
                                <w:szCs w:val="36"/>
                              </w:rPr>
                            </w:pPr>
                            <w:r w:rsidRPr="00E0087A">
                              <w:rPr>
                                <w:rFonts w:ascii="Muli" w:hAnsi="Muli"/>
                                <w:color w:val="444443"/>
                                <w:spacing w:val="-1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C8E2" id="Text Box 413" o:spid="_x0000_s1028" type="#_x0000_t202" style="position:absolute;margin-left:33pt;margin-top:9.25pt;width:636.8pt;height:3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" filled="f" stroked="f" strokeweight=".5pt">
                <v:textbox>
                  <w:txbxContent>
                    <w:p w:rsidR="00440EAF" w:rsidRPr="00E0087A" w:rsidRDefault="00440EAF" w:rsidP="00440CA7">
                      <w:pPr>
                        <w:spacing w:line="420" w:lineRule="exact"/>
                        <w:jc w:val="center"/>
                        <w:rPr>
                          <w:rFonts w:ascii="Muli" w:hAnsi="Muli"/>
                          <w:color w:val="444443"/>
                          <w:spacing w:val="-1"/>
                          <w:sz w:val="32"/>
                          <w:szCs w:val="36"/>
                        </w:rPr>
                      </w:pPr>
                      <w:r w:rsidRPr="00E0087A">
                        <w:rPr>
                          <w:rFonts w:ascii="Muli" w:hAnsi="Muli"/>
                          <w:color w:val="444443"/>
                          <w:spacing w:val="-1"/>
                          <w:sz w:val="32"/>
                          <w:szCs w:val="36"/>
                        </w:rPr>
                        <w:t>For successfully completing</w:t>
                      </w:r>
                      <w:r w:rsidR="00220D89" w:rsidRPr="00E0087A">
                        <w:rPr>
                          <w:rFonts w:ascii="Muli" w:hAnsi="Muli"/>
                          <w:color w:val="444443"/>
                          <w:spacing w:val="-1"/>
                          <w:sz w:val="32"/>
                          <w:szCs w:val="36"/>
                        </w:rPr>
                        <w:t xml:space="preserve"> all assigned safety training</w:t>
                      </w:r>
                      <w:r w:rsidRPr="00E0087A">
                        <w:rPr>
                          <w:rFonts w:ascii="Muli" w:hAnsi="Muli"/>
                          <w:color w:val="444443"/>
                          <w:spacing w:val="-1"/>
                          <w:sz w:val="32"/>
                          <w:szCs w:val="36"/>
                        </w:rPr>
                        <w:t xml:space="preserve"> </w:t>
                      </w:r>
                      <w:r w:rsidR="00B315B0" w:rsidRPr="00E0087A">
                        <w:rPr>
                          <w:rFonts w:ascii="Muli" w:hAnsi="Muli"/>
                          <w:color w:val="444443"/>
                          <w:spacing w:val="-1"/>
                          <w:sz w:val="32"/>
                          <w:szCs w:val="36"/>
                        </w:rPr>
                        <w:t>during</w:t>
                      </w:r>
                      <w:r w:rsidRPr="00E0087A">
                        <w:rPr>
                          <w:rFonts w:ascii="Muli" w:hAnsi="Muli"/>
                          <w:color w:val="444443"/>
                          <w:spacing w:val="-1"/>
                          <w:sz w:val="32"/>
                          <w:szCs w:val="36"/>
                        </w:rPr>
                        <w:t xml:space="preserve"> the</w:t>
                      </w:r>
                      <w:r w:rsidR="00B315B0" w:rsidRPr="00E0087A">
                        <w:rPr>
                          <w:rFonts w:ascii="Muli" w:hAnsi="Muli"/>
                          <w:color w:val="444443"/>
                          <w:spacing w:val="-1"/>
                          <w:sz w:val="32"/>
                          <w:szCs w:val="36"/>
                        </w:rPr>
                        <w:t xml:space="preserve"> annual</w:t>
                      </w:r>
                      <w:r w:rsidRPr="00E0087A">
                        <w:rPr>
                          <w:rFonts w:ascii="Muli" w:hAnsi="Muli"/>
                          <w:color w:val="444443"/>
                          <w:spacing w:val="-1"/>
                          <w:sz w:val="32"/>
                          <w:szCs w:val="36"/>
                        </w:rPr>
                        <w:t xml:space="preserve"> </w:t>
                      </w:r>
                      <w:r w:rsidR="00B315B0" w:rsidRPr="00E0087A">
                        <w:rPr>
                          <w:rFonts w:ascii="Muli" w:hAnsi="Muli"/>
                          <w:color w:val="444443"/>
                          <w:spacing w:val="-1"/>
                          <w:sz w:val="32"/>
                          <w:szCs w:val="36"/>
                        </w:rPr>
                        <w:t xml:space="preserve">training </w:t>
                      </w:r>
                      <w:r w:rsidRPr="00E0087A">
                        <w:rPr>
                          <w:rFonts w:ascii="Muli" w:hAnsi="Muli"/>
                          <w:color w:val="444443"/>
                          <w:spacing w:val="-1"/>
                          <w:sz w:val="32"/>
                          <w:szCs w:val="36"/>
                        </w:rPr>
                        <w:t xml:space="preserve">period </w:t>
                      </w:r>
                      <w:r w:rsidR="00B315B0" w:rsidRPr="00E0087A">
                        <w:rPr>
                          <w:rFonts w:ascii="Muli" w:hAnsi="Muli"/>
                          <w:color w:val="444443"/>
                          <w:spacing w:val="-1"/>
                          <w:sz w:val="32"/>
                          <w:szCs w:val="36"/>
                        </w:rPr>
                        <w:t>of</w:t>
                      </w:r>
                    </w:p>
                    <w:p w:rsidR="00440CA7" w:rsidRPr="00E0087A" w:rsidRDefault="00440EAF" w:rsidP="00440CA7">
                      <w:pPr>
                        <w:spacing w:line="420" w:lineRule="exact"/>
                        <w:jc w:val="center"/>
                        <w:rPr>
                          <w:rFonts w:ascii="Muli" w:hAnsi="Muli"/>
                          <w:color w:val="444443"/>
                          <w:spacing w:val="-1"/>
                          <w:sz w:val="32"/>
                          <w:szCs w:val="36"/>
                        </w:rPr>
                      </w:pPr>
                      <w:r w:rsidRPr="00E0087A">
                        <w:rPr>
                          <w:rFonts w:ascii="Muli" w:hAnsi="Muli"/>
                          <w:color w:val="444443"/>
                          <w:spacing w:val="-1"/>
                          <w:sz w:val="32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6ABB" w:rsidRDefault="002B6ABB" w:rsidP="002B6ABB"/>
    <w:sdt>
      <w:sdtPr>
        <w:rPr>
          <w:rStyle w:val="IntenseReference"/>
          <w:color w:val="000000" w:themeColor="text1"/>
          <w:sz w:val="28"/>
          <w:szCs w:val="28"/>
        </w:rPr>
        <w:alias w:val="Date Range"/>
        <w:tag w:val="Date Range"/>
        <w:id w:val="-771620226"/>
        <w:placeholder>
          <w:docPart w:val="D08657AB639B43B5878D12B731C5EFF0"/>
        </w:placeholder>
        <w15:color w:val="99C221"/>
      </w:sdtPr>
      <w:sdtEndPr>
        <w:rPr>
          <w:rStyle w:val="DefaultParagraphFont"/>
          <w:b w:val="0"/>
          <w:bCs w:val="0"/>
          <w:smallCaps w:val="0"/>
          <w:spacing w:val="0"/>
        </w:rPr>
      </w:sdtEndPr>
      <w:sdtContent>
        <w:p w:rsidR="002B6ABB" w:rsidRPr="00011EFD" w:rsidRDefault="002367F5" w:rsidP="00011EFD">
          <w:pPr>
            <w:jc w:val="center"/>
            <w:rPr>
              <w:sz w:val="28"/>
              <w:szCs w:val="28"/>
            </w:rPr>
          </w:pPr>
          <w:r>
            <w:rPr>
              <w:rStyle w:val="IntenseReference"/>
              <w:color w:val="000000" w:themeColor="text1"/>
              <w:sz w:val="28"/>
              <w:szCs w:val="28"/>
            </w:rPr>
            <w:t>[</w:t>
          </w:r>
          <w:r w:rsidRPr="00E0087A">
            <w:rPr>
              <w:rStyle w:val="IntenseReference"/>
              <w:color w:val="000000" w:themeColor="text1"/>
              <w:sz w:val="32"/>
              <w:szCs w:val="32"/>
            </w:rPr>
            <w:t>enter date range</w:t>
          </w:r>
          <w:r>
            <w:rPr>
              <w:rStyle w:val="IntenseReference"/>
              <w:color w:val="000000" w:themeColor="text1"/>
              <w:sz w:val="28"/>
              <w:szCs w:val="28"/>
            </w:rPr>
            <w:t>]</w:t>
          </w:r>
        </w:p>
      </w:sdtContent>
    </w:sdt>
    <w:p w:rsidR="002B6ABB" w:rsidRDefault="002B6ABB" w:rsidP="002B6ABB"/>
    <w:p w:rsidR="002B6ABB" w:rsidRDefault="002B6ABB" w:rsidP="002B6AB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1BFE39" wp14:editId="3CCC8EFE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4147185" cy="307975"/>
                <wp:effectExtent l="0" t="0" r="0" b="0"/>
                <wp:wrapNone/>
                <wp:docPr id="423" name="Text 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3DF" w:rsidRPr="00440CA7" w:rsidRDefault="00AF73DF" w:rsidP="00AF73DF">
                            <w:pPr>
                              <w:jc w:val="center"/>
                              <w:rPr>
                                <w:rFonts w:ascii="Muli" w:hAnsi="Muli"/>
                                <w:color w:val="444443"/>
                                <w:spacing w:val="-2"/>
                              </w:rPr>
                            </w:pPr>
                            <w:r>
                              <w:rPr>
                                <w:rFonts w:ascii="Muli" w:hAnsi="Muli"/>
                                <w:color w:val="444443"/>
                                <w:spacing w:val="-2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FE39" id="Text Box 423" o:spid="_x0000_s1029" type="#_x0000_t202" style="position:absolute;margin-left:275.35pt;margin-top:22.6pt;width:326.55pt;height:24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" filled="f" stroked="f" strokeweight=".5pt">
                <v:textbox>
                  <w:txbxContent>
                    <w:p w:rsidR="00AF73DF" w:rsidRPr="00440CA7" w:rsidRDefault="00AF73DF" w:rsidP="00AF73DF">
                      <w:pPr>
                        <w:jc w:val="center"/>
                        <w:rPr>
                          <w:rFonts w:ascii="Muli" w:hAnsi="Muli"/>
                          <w:color w:val="444443"/>
                          <w:spacing w:val="-2"/>
                        </w:rPr>
                      </w:pPr>
                      <w:r>
                        <w:rPr>
                          <w:rFonts w:ascii="Muli" w:hAnsi="Muli"/>
                          <w:color w:val="444443"/>
                          <w:spacing w:val="-2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ABB" w:rsidRDefault="002B6ABB" w:rsidP="002B6AB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7D8747" wp14:editId="33B0F986">
                <wp:simplePos x="0" y="0"/>
                <wp:positionH relativeFrom="column">
                  <wp:posOffset>314960</wp:posOffset>
                </wp:positionH>
                <wp:positionV relativeFrom="paragraph">
                  <wp:posOffset>12700</wp:posOffset>
                </wp:positionV>
                <wp:extent cx="3815080" cy="307975"/>
                <wp:effectExtent l="0" t="0" r="0" b="0"/>
                <wp:wrapNone/>
                <wp:docPr id="42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08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3DF" w:rsidRPr="00440CA7" w:rsidRDefault="00AF73DF" w:rsidP="00AF73DF">
                            <w:pPr>
                              <w:jc w:val="center"/>
                              <w:rPr>
                                <w:rFonts w:ascii="Muli" w:hAnsi="Muli"/>
                                <w:color w:val="444443"/>
                                <w:spacing w:val="-2"/>
                              </w:rPr>
                            </w:pPr>
                            <w:r>
                              <w:rPr>
                                <w:rFonts w:ascii="Muli" w:hAnsi="Muli"/>
                                <w:color w:val="444443"/>
                                <w:spacing w:val="-2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8747" id="Text Box 422" o:spid="_x0000_s1030" type="#_x0000_t202" style="position:absolute;margin-left:24.8pt;margin-top:1pt;width:300.4pt;height:2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" filled="f" stroked="f" strokeweight=".5pt">
                <v:textbox>
                  <w:txbxContent>
                    <w:p w:rsidR="00AF73DF" w:rsidRPr="00440CA7" w:rsidRDefault="00AF73DF" w:rsidP="00AF73DF">
                      <w:pPr>
                        <w:jc w:val="center"/>
                        <w:rPr>
                          <w:rFonts w:ascii="Muli" w:hAnsi="Muli"/>
                          <w:color w:val="444443"/>
                          <w:spacing w:val="-2"/>
                        </w:rPr>
                      </w:pPr>
                      <w:r>
                        <w:rPr>
                          <w:rFonts w:ascii="Muli" w:hAnsi="Muli"/>
                          <w:color w:val="444443"/>
                          <w:spacing w:val="-2"/>
                        </w:rPr>
                        <w:t>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B6ABB" w:rsidRDefault="00E0087A" w:rsidP="002B6A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544AF" wp14:editId="44E75545">
                <wp:simplePos x="0" y="0"/>
                <wp:positionH relativeFrom="page">
                  <wp:align>left</wp:align>
                </wp:positionH>
                <wp:positionV relativeFrom="paragraph">
                  <wp:posOffset>135074</wp:posOffset>
                </wp:positionV>
                <wp:extent cx="2902556" cy="2014192"/>
                <wp:effectExtent l="0" t="0" r="0" b="5715"/>
                <wp:wrapNone/>
                <wp:docPr id="403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902556" cy="2014192"/>
                        </a:xfrm>
                        <a:custGeom>
                          <a:avLst/>
                          <a:gdLst>
                            <a:gd name="T0" fmla="*/ 0 w 1306"/>
                            <a:gd name="T1" fmla="*/ 0 h 907"/>
                            <a:gd name="T2" fmla="*/ 1306 w 1306"/>
                            <a:gd name="T3" fmla="*/ 907 h 907"/>
                            <a:gd name="T4" fmla="*/ 1306 w 1306"/>
                            <a:gd name="T5" fmla="*/ 0 h 907"/>
                            <a:gd name="T6" fmla="*/ 0 w 1306"/>
                            <a:gd name="T7" fmla="*/ 0 h 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06" h="907">
                              <a:moveTo>
                                <a:pt x="0" y="0"/>
                              </a:moveTo>
                              <a:cubicBezTo>
                                <a:pt x="723" y="129"/>
                                <a:pt x="1306" y="907"/>
                                <a:pt x="1306" y="907"/>
                              </a:cubicBezTo>
                              <a:cubicBezTo>
                                <a:pt x="1306" y="0"/>
                                <a:pt x="1306" y="0"/>
                                <a:pt x="13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90BF2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71B3C" id="Freeform 408" o:spid="_x0000_s1026" style="position:absolute;margin-left:0;margin-top:10.65pt;width:228.55pt;height:158.6pt;rotation:180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1306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" path="m,c723,129,1306,907,1306,907,1306,,1306,,1306,,,,,,,e" fillcolor="#90bf21" stroked="f">
                <v:path arrowok="t" o:connecttype="custom" o:connectlocs="0,0;2902556,2014192;2902556,0;0,0" o:connectangles="0,0,0,0"/>
                <w10:wrap anchorx="page"/>
              </v:shape>
            </w:pict>
          </mc:Fallback>
        </mc:AlternateContent>
      </w:r>
      <w:r w:rsidR="009F0586">
        <w:rPr>
          <w:noProof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 wp14:anchorId="55072F91" wp14:editId="5C0F9172">
                <wp:simplePos x="0" y="0"/>
                <wp:positionH relativeFrom="column">
                  <wp:posOffset>-1507671</wp:posOffset>
                </wp:positionH>
                <wp:positionV relativeFrom="paragraph">
                  <wp:posOffset>188867</wp:posOffset>
                </wp:positionV>
                <wp:extent cx="15833090" cy="2487386"/>
                <wp:effectExtent l="0" t="0" r="0" b="8255"/>
                <wp:wrapNone/>
                <wp:docPr id="406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5833090" cy="2487386"/>
                        </a:xfrm>
                        <a:custGeom>
                          <a:avLst/>
                          <a:gdLst>
                            <a:gd name="T0" fmla="*/ 1284 w 1427"/>
                            <a:gd name="T1" fmla="*/ 969 h 969"/>
                            <a:gd name="T2" fmla="*/ 461 w 1427"/>
                            <a:gd name="T3" fmla="*/ 629 h 969"/>
                            <a:gd name="T4" fmla="*/ 0 w 1427"/>
                            <a:gd name="T5" fmla="*/ 0 h 969"/>
                            <a:gd name="T6" fmla="*/ 1427 w 1427"/>
                            <a:gd name="T7" fmla="*/ 349 h 969"/>
                            <a:gd name="T8" fmla="*/ 1284 w 1427"/>
                            <a:gd name="T9" fmla="*/ 969 h 9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27" h="969">
                              <a:moveTo>
                                <a:pt x="1284" y="969"/>
                              </a:moveTo>
                              <a:cubicBezTo>
                                <a:pt x="1046" y="768"/>
                                <a:pt x="764" y="786"/>
                                <a:pt x="461" y="629"/>
                              </a:cubicBezTo>
                              <a:cubicBezTo>
                                <a:pt x="66" y="423"/>
                                <a:pt x="0" y="0"/>
                                <a:pt x="0" y="0"/>
                              </a:cubicBezTo>
                              <a:cubicBezTo>
                                <a:pt x="1427" y="349"/>
                                <a:pt x="1427" y="349"/>
                                <a:pt x="1427" y="349"/>
                              </a:cubicBezTo>
                              <a:lnTo>
                                <a:pt x="1284" y="9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A63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781E" id="Freeform 407" o:spid="_x0000_s1026" style="position:absolute;margin-left:-118.7pt;margin-top:14.85pt;width:1246.7pt;height:195.85pt;rotation:180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27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" path="m1284,969c1046,768,764,786,461,629,66,423,,,,,1427,349,1427,349,1427,349l1284,969xe" fillcolor="#63a630" stroked="f">
                <v:path arrowok="t" o:connecttype="custom" o:connectlocs="14246452,2487386;5114965,1614619;0,0;15833090,895870;14246452,2487386" o:connectangles="0,0,0,0,0"/>
              </v:shape>
            </w:pict>
          </mc:Fallback>
        </mc:AlternateContent>
      </w:r>
      <w:r w:rsidR="002B6ABB">
        <w:t xml:space="preserve">                                                    </w:t>
      </w:r>
      <w:sdt>
        <w:sdtPr>
          <w:id w:val="116185995"/>
          <w:placeholder>
            <w:docPart w:val="7880489E92BD4FBB839217F441A39F9A"/>
          </w:placeholder>
          <w15:color w:val="99CC00"/>
        </w:sdtPr>
        <w:sdtEndPr/>
        <w:sdtContent>
          <w:r w:rsidR="00011EFD">
            <w:t>Safety Director</w:t>
          </w:r>
        </w:sdtContent>
      </w:sdt>
      <w:r w:rsidR="002B6ABB">
        <w:t xml:space="preserve">                                                                                                                        </w:t>
      </w:r>
      <w:sdt>
        <w:sdtPr>
          <w:rPr>
            <w:rStyle w:val="Emphasis"/>
            <w:i w:val="0"/>
            <w:iCs w:val="0"/>
          </w:rPr>
          <w:alias w:val="Title Signer 2"/>
          <w:tag w:val="Title Signer 2"/>
          <w:id w:val="-2020762772"/>
          <w:placeholder>
            <w:docPart w:val="ED469DE05A23433F95B70764A307B996"/>
          </w:placeholder>
          <w15:color w:val="99CC00"/>
        </w:sdtPr>
        <w:sdtEndPr>
          <w:rPr>
            <w:rStyle w:val="DefaultParagraphFont"/>
          </w:rPr>
        </w:sdtEndPr>
        <w:sdtContent>
          <w:r w:rsidR="00011EFD" w:rsidRPr="009F0586">
            <w:rPr>
              <w:rStyle w:val="Emphasis"/>
              <w:i w:val="0"/>
              <w:iCs w:val="0"/>
            </w:rPr>
            <w:t>Owner/Manage</w:t>
          </w:r>
          <w:r w:rsidR="00011EFD">
            <w:rPr>
              <w:rStyle w:val="Emphasis"/>
            </w:rPr>
            <w:t>r</w:t>
          </w:r>
        </w:sdtContent>
      </w:sdt>
    </w:p>
    <w:p w:rsidR="00011EFD" w:rsidRDefault="00011EFD" w:rsidP="002B6ABB"/>
    <w:sectPr w:rsidR="00011EFD" w:rsidSect="00011EFD">
      <w:pgSz w:w="16839" w:h="11907" w:orient="landscape" w:code="9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DIN Offc Medium">
    <w:panose1 w:val="020B0604020101010102"/>
    <w:charset w:val="00"/>
    <w:family w:val="swiss"/>
    <w:pitch w:val="variable"/>
    <w:sig w:usb0="800000EF" w:usb1="4000A47B" w:usb2="00000000" w:usb3="00000000" w:csb0="00000001" w:csb1="00000000"/>
  </w:font>
  <w:font w:name="DIN Offc Cond Medium">
    <w:panose1 w:val="020B0606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D0"/>
    <w:rsid w:val="00011EFD"/>
    <w:rsid w:val="00220D89"/>
    <w:rsid w:val="002367F5"/>
    <w:rsid w:val="002B6ABB"/>
    <w:rsid w:val="003940A1"/>
    <w:rsid w:val="00440CA7"/>
    <w:rsid w:val="00440EAF"/>
    <w:rsid w:val="004F67B9"/>
    <w:rsid w:val="009F0586"/>
    <w:rsid w:val="00AF73DF"/>
    <w:rsid w:val="00B315B0"/>
    <w:rsid w:val="00B627DA"/>
    <w:rsid w:val="00CE7D13"/>
    <w:rsid w:val="00D41AC7"/>
    <w:rsid w:val="00D66F4C"/>
    <w:rsid w:val="00DA4E86"/>
    <w:rsid w:val="00E0087A"/>
    <w:rsid w:val="00E2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9AD2"/>
  <w15:chartTrackingRefBased/>
  <w15:docId w15:val="{7D9C145C-4140-4E9A-B975-291E46AA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5B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31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B6A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6A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2B6AB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2B6ABB"/>
    <w:rPr>
      <w:i/>
      <w:iCs/>
    </w:rPr>
  </w:style>
  <w:style w:type="character" w:customStyle="1" w:styleId="Style1">
    <w:name w:val="Style1"/>
    <w:basedOn w:val="DefaultParagraphFont"/>
    <w:uiPriority w:val="1"/>
    <w:rsid w:val="00011EFD"/>
    <w:rPr>
      <w:rFonts w:ascii="Muli" w:hAnsi="Muli"/>
      <w:sz w:val="32"/>
    </w:rPr>
  </w:style>
  <w:style w:type="character" w:customStyle="1" w:styleId="Style2">
    <w:name w:val="Style2"/>
    <w:basedOn w:val="DefaultParagraphFont"/>
    <w:uiPriority w:val="1"/>
    <w:rsid w:val="00011EFD"/>
    <w:rPr>
      <w:rFonts w:ascii="DIN Offc Medium" w:hAnsi="DIN Offc Medium"/>
      <w:sz w:val="28"/>
    </w:rPr>
  </w:style>
  <w:style w:type="character" w:styleId="SubtleEmphasis">
    <w:name w:val="Subtle Emphasis"/>
    <w:basedOn w:val="DefaultParagraphFont"/>
    <w:uiPriority w:val="19"/>
    <w:qFormat/>
    <w:rsid w:val="00011EFD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11EFD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9F0586"/>
    <w:rPr>
      <w:i/>
      <w:iCs/>
      <w:color w:val="4472C4" w:themeColor="accent1"/>
    </w:rPr>
  </w:style>
  <w:style w:type="character" w:customStyle="1" w:styleId="Style3">
    <w:name w:val="Style3"/>
    <w:basedOn w:val="DefaultParagraphFont"/>
    <w:uiPriority w:val="1"/>
    <w:rsid w:val="009F0586"/>
    <w:rPr>
      <w:rFonts w:ascii="DIN Offc Cond Medium" w:hAnsi="DIN Offc Cond Medium"/>
      <w:b/>
      <w:sz w:val="48"/>
    </w:rPr>
  </w:style>
  <w:style w:type="character" w:customStyle="1" w:styleId="Style4">
    <w:name w:val="Style4"/>
    <w:basedOn w:val="DefaultParagraphFont"/>
    <w:uiPriority w:val="1"/>
    <w:rsid w:val="009F0586"/>
    <w:rPr>
      <w:rFonts w:ascii="Muli" w:hAnsi="Muli"/>
      <w:b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ds\Documents\Custom%20Office%20Templates\Annual%20Training%20Completion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DE8DE32BFE47C490F5EEE8DD03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DDD9-5A5D-41B4-98D7-7D9B7CF9EE73}"/>
      </w:docPartPr>
      <w:docPartBody>
        <w:p w:rsidR="00000000" w:rsidRDefault="00446ED6">
          <w:pPr>
            <w:pStyle w:val="CDDE8DE32BFE47C490F5EEE8DD03CFCC"/>
          </w:pPr>
          <w:r w:rsidRPr="002B6ABB">
            <w:rPr>
              <w:rStyle w:val="BookTitle"/>
              <w:rFonts w:ascii="DIN Offc Medium" w:hAnsi="DIN Offc Medium"/>
              <w:sz w:val="84"/>
              <w:szCs w:val="84"/>
            </w:rPr>
            <w:t>E</w:t>
          </w:r>
          <w:r>
            <w:rPr>
              <w:rStyle w:val="BookTitle"/>
              <w:rFonts w:ascii="DIN Offc Medium" w:hAnsi="DIN Offc Medium"/>
              <w:sz w:val="84"/>
              <w:szCs w:val="84"/>
            </w:rPr>
            <w:t>m</w:t>
          </w:r>
          <w:r w:rsidRPr="002B6ABB">
            <w:rPr>
              <w:rStyle w:val="BookTitle"/>
              <w:rFonts w:ascii="DIN Offc Medium" w:hAnsi="DIN Offc Medium"/>
              <w:sz w:val="84"/>
              <w:szCs w:val="84"/>
            </w:rPr>
            <w:t>ployee Name</w:t>
          </w:r>
        </w:p>
      </w:docPartBody>
    </w:docPart>
    <w:docPart>
      <w:docPartPr>
        <w:name w:val="D08657AB639B43B5878D12B731C5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2E330-0567-4859-BBEB-B9DD70E756FB}"/>
      </w:docPartPr>
      <w:docPartBody>
        <w:p w:rsidR="00000000" w:rsidRDefault="00446ED6">
          <w:pPr>
            <w:pStyle w:val="D08657AB639B43B5878D12B731C5EFF0"/>
          </w:pPr>
          <w:r w:rsidRPr="00011EFD">
            <w:rPr>
              <w:rStyle w:val="PlaceholderText"/>
              <w:color w:val="000000" w:themeColor="text1"/>
              <w:sz w:val="28"/>
              <w:szCs w:val="28"/>
            </w:rPr>
            <w:t>Enter date range</w:t>
          </w:r>
        </w:p>
      </w:docPartBody>
    </w:docPart>
    <w:docPart>
      <w:docPartPr>
        <w:name w:val="7880489E92BD4FBB839217F441A3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D5E3-5B2C-4EB3-83A5-961C2306BA6E}"/>
      </w:docPartPr>
      <w:docPartBody>
        <w:p w:rsidR="00000000" w:rsidRDefault="00446ED6">
          <w:pPr>
            <w:pStyle w:val="7880489E92BD4FBB839217F441A39F9A"/>
          </w:pPr>
          <w:r>
            <w:rPr>
              <w:rStyle w:val="PlaceholderText"/>
            </w:rPr>
            <w:t>Title of Signer 1</w:t>
          </w:r>
        </w:p>
      </w:docPartBody>
    </w:docPart>
    <w:docPart>
      <w:docPartPr>
        <w:name w:val="ED469DE05A23433F95B70764A307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F3F1-4D00-4B8A-9B41-7F8EF9A583AF}"/>
      </w:docPartPr>
      <w:docPartBody>
        <w:p w:rsidR="00000000" w:rsidRDefault="00446ED6">
          <w:pPr>
            <w:pStyle w:val="ED469DE05A23433F95B70764A307B996"/>
          </w:pPr>
          <w:r>
            <w:rPr>
              <w:rStyle w:val="PlaceholderText"/>
            </w:rPr>
            <w:t>Title of Signer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DIN Offc Medium">
    <w:panose1 w:val="020B0604020101010102"/>
    <w:charset w:val="00"/>
    <w:family w:val="swiss"/>
    <w:pitch w:val="variable"/>
    <w:sig w:usb0="800000EF" w:usb1="4000A47B" w:usb2="00000000" w:usb3="00000000" w:csb0="00000001" w:csb1="00000000"/>
  </w:font>
  <w:font w:name="DIN Offc Cond Medium">
    <w:panose1 w:val="020B0606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D6"/>
    <w:rsid w:val="0044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customStyle="1" w:styleId="CDDE8DE32BFE47C490F5EEE8DD03CFCC">
    <w:name w:val="CDDE8DE32BFE47C490F5EEE8DD03CFC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8657AB639B43B5878D12B731C5EFF0">
    <w:name w:val="D08657AB639B43B5878D12B731C5EFF0"/>
  </w:style>
  <w:style w:type="paragraph" w:customStyle="1" w:styleId="7880489E92BD4FBB839217F441A39F9A">
    <w:name w:val="7880489E92BD4FBB839217F441A39F9A"/>
  </w:style>
  <w:style w:type="paragraph" w:customStyle="1" w:styleId="ED469DE05A23433F95B70764A307B996">
    <w:name w:val="ED469DE05A23433F95B70764A307B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A7B4-7D09-4214-BA40-770EA309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Training Completion Certificate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Bedsaul</dc:creator>
  <cp:keywords/>
  <dc:description/>
  <cp:lastModifiedBy>Susan Bedsaul</cp:lastModifiedBy>
  <cp:revision>1</cp:revision>
  <dcterms:created xsi:type="dcterms:W3CDTF">2020-01-27T14:52:00Z</dcterms:created>
  <dcterms:modified xsi:type="dcterms:W3CDTF">2020-01-27T14:53:00Z</dcterms:modified>
</cp:coreProperties>
</file>